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8167C3">
      <w:pPr>
        <w:widowControl w:val="0"/>
        <w:autoSpaceDE w:val="0"/>
        <w:autoSpaceDN w:val="0"/>
        <w:adjustRightInd w:val="0"/>
      </w:pPr>
      <w:bookmarkStart w:id="0" w:name="_GoBack"/>
      <w:r>
        <w:rPr>
          <w:b/>
          <w:bCs/>
        </w:rPr>
        <w:t xml:space="preserve">EFFECT OF </w:t>
      </w:r>
      <w:r w:rsidR="00B921ED">
        <w:rPr>
          <w:b/>
          <w:bCs/>
        </w:rPr>
        <w:t xml:space="preserve">CONTINUOUS FLOW LEFT VENTRICULAR ASSIST DEVICE SUPPORT ON DIASTOLIC FUNCTION </w:t>
      </w:r>
    </w:p>
    <w:bookmarkEnd w:id="0"/>
    <w:p w:rsidR="00B921ED" w:rsidRDefault="008167C3" w:rsidP="008167C3">
      <w:pPr>
        <w:widowControl w:val="0"/>
        <w:autoSpaceDE w:val="0"/>
        <w:autoSpaceDN w:val="0"/>
        <w:adjustRightInd w:val="0"/>
      </w:pPr>
      <w:r w:rsidRPr="008167C3">
        <w:rPr>
          <w:b/>
          <w:bCs/>
          <w:u w:val="single"/>
        </w:rPr>
        <w:t>N. Nair</w:t>
      </w:r>
      <w:r>
        <w:t xml:space="preserve">, P. </w:t>
      </w:r>
      <w:proofErr w:type="spellStart"/>
      <w:r>
        <w:t>Lammert</w:t>
      </w:r>
      <w:proofErr w:type="spellEnd"/>
      <w:r>
        <w:t xml:space="preserve">, S. John, D. Jupiter, E. </w:t>
      </w:r>
      <w:proofErr w:type="spellStart"/>
      <w:r>
        <w:t>G</w:t>
      </w:r>
      <w:r w:rsidR="00B921ED">
        <w:t>ongora</w:t>
      </w:r>
      <w:proofErr w:type="spellEnd"/>
      <w:r w:rsidR="00B921ED">
        <w:t>, C</w:t>
      </w:r>
      <w:r>
        <w:t>.</w:t>
      </w:r>
      <w:r w:rsidR="00B921ED">
        <w:t xml:space="preserve"> Tong</w:t>
      </w:r>
    </w:p>
    <w:p w:rsidR="00B921ED" w:rsidRDefault="008167C3" w:rsidP="008167C3">
      <w:pPr>
        <w:widowControl w:val="0"/>
        <w:autoSpaceDE w:val="0"/>
        <w:autoSpaceDN w:val="0"/>
        <w:adjustRightInd w:val="0"/>
        <w:rPr>
          <w:color w:val="503820"/>
        </w:rPr>
      </w:pPr>
      <w:r w:rsidRPr="008167C3">
        <w:rPr>
          <w:color w:val="000000"/>
          <w:vertAlign w:val="superscript"/>
        </w:rPr>
        <w:t>1</w:t>
      </w:r>
      <w:r>
        <w:rPr>
          <w:color w:val="000000"/>
        </w:rPr>
        <w:t>Dept of Medicine, S</w:t>
      </w:r>
      <w:r w:rsidR="00B921ED">
        <w:rPr>
          <w:color w:val="000000"/>
        </w:rPr>
        <w:t>cott and White Hospital, Tem</w:t>
      </w:r>
      <w:r>
        <w:rPr>
          <w:color w:val="000000"/>
        </w:rPr>
        <w:t xml:space="preserve">ple TX, </w:t>
      </w:r>
      <w:r w:rsidRPr="008167C3">
        <w:rPr>
          <w:color w:val="000000"/>
          <w:vertAlign w:val="superscript"/>
        </w:rPr>
        <w:t>2</w:t>
      </w:r>
      <w:r>
        <w:rPr>
          <w:color w:val="000000"/>
        </w:rPr>
        <w:t>Dept. of Surgery, Scott and White Hospital, Temple TX</w:t>
      </w:r>
      <w:r w:rsidR="00B921ED">
        <w:rPr>
          <w:color w:val="000000"/>
        </w:rPr>
        <w:t xml:space="preserve">, </w:t>
      </w:r>
      <w:r w:rsidRPr="008167C3">
        <w:rPr>
          <w:color w:val="000000"/>
          <w:vertAlign w:val="superscript"/>
        </w:rPr>
        <w:t>3</w:t>
      </w:r>
      <w:r w:rsidR="00B921ED">
        <w:rPr>
          <w:color w:val="000000"/>
        </w:rPr>
        <w:t>TAMHSC College of Medicine, Temple TX</w:t>
      </w:r>
      <w:r>
        <w:rPr>
          <w:color w:val="000000"/>
        </w:rPr>
        <w:t>, USA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8167C3" w:rsidRDefault="00B921ED">
      <w:pPr>
        <w:widowControl w:val="0"/>
        <w:autoSpaceDE w:val="0"/>
        <w:autoSpaceDN w:val="0"/>
        <w:adjustRightInd w:val="0"/>
        <w:jc w:val="both"/>
      </w:pPr>
      <w:r>
        <w:t>Background: Continuous flow left ventricular assist devices (LVADs) have become the choice of therapy for end stage heart failure either as a bridge to transplantation, recovery or as destination therapy.  It is known that systolic function is recovered in a small percentage of patients however the effect on diastolic function remains unclear.  Here we present a small retrospective analys</w:t>
      </w:r>
      <w:r w:rsidR="008167C3">
        <w:t xml:space="preserve">is of diastolic function in 10 </w:t>
      </w:r>
      <w:r>
        <w:t xml:space="preserve">patients </w:t>
      </w:r>
    </w:p>
    <w:p w:rsidR="008167C3" w:rsidRDefault="008167C3">
      <w:pPr>
        <w:widowControl w:val="0"/>
        <w:autoSpaceDE w:val="0"/>
        <w:autoSpaceDN w:val="0"/>
        <w:adjustRightInd w:val="0"/>
        <w:jc w:val="both"/>
      </w:pPr>
      <w:proofErr w:type="gramStart"/>
      <w:r>
        <w:t>(</w:t>
      </w:r>
      <w:r w:rsidR="00B921ED">
        <w:t>9 males and 1 female)</w:t>
      </w:r>
      <w:r>
        <w:t xml:space="preserve"> </w:t>
      </w:r>
      <w:r w:rsidR="00B921ED">
        <w:t xml:space="preserve">at 60 </w:t>
      </w:r>
      <w:r>
        <w:t>days post LVAD (</w:t>
      </w:r>
      <w:proofErr w:type="spellStart"/>
      <w:r>
        <w:t>Heartmate</w:t>
      </w:r>
      <w:proofErr w:type="spellEnd"/>
      <w:r>
        <w:t xml:space="preserve"> II) </w:t>
      </w:r>
      <w:r w:rsidR="00B921ED">
        <w:t>implantation.</w:t>
      </w:r>
      <w:proofErr w:type="gramEnd"/>
    </w:p>
    <w:p w:rsidR="008167C3" w:rsidRDefault="00B921ED">
      <w:pPr>
        <w:widowControl w:val="0"/>
        <w:autoSpaceDE w:val="0"/>
        <w:autoSpaceDN w:val="0"/>
        <w:adjustRightInd w:val="0"/>
        <w:jc w:val="both"/>
      </w:pPr>
      <w:r>
        <w:t>Methods:</w:t>
      </w:r>
      <w:r w:rsidR="008167C3">
        <w:t xml:space="preserve"> </w:t>
      </w:r>
      <w:r>
        <w:t>Retrospective analysis was performed on tissue Doppler indices of diastolic function at a &gt; 60 day period post LVAD implantation. Pre and p</w:t>
      </w:r>
      <w:r w:rsidR="008167C3">
        <w:t xml:space="preserve">ost LVAD values were compared. </w:t>
      </w:r>
      <w:r>
        <w:t xml:space="preserve">We conducted a two-way </w:t>
      </w:r>
      <w:proofErr w:type="spellStart"/>
      <w:r>
        <w:t>anova</w:t>
      </w:r>
      <w:proofErr w:type="spellEnd"/>
      <w:r>
        <w:t xml:space="preserve"> with random effects for patient, and fixed effects for presence of LVAD. Alternately, this can be viewed as a repeated measures analysis in order to compare the average before and after LVAD implantation, controlling for individual</w:t>
      </w:r>
      <w:r w:rsidR="008167C3">
        <w:t xml:space="preserve"> differences between patients. </w:t>
      </w:r>
      <w:r>
        <w:t xml:space="preserve">A second analysis was done on post LVAD periods (60-180 days) to assess any linearity in the trend. The tissue Doppler parameters studied are </w:t>
      </w:r>
      <w:proofErr w:type="spellStart"/>
      <w:r>
        <w:t>Ea</w:t>
      </w:r>
      <w:proofErr w:type="gramStart"/>
      <w:r>
        <w:t>,Sa</w:t>
      </w:r>
      <w:proofErr w:type="spellEnd"/>
      <w:proofErr w:type="gramEnd"/>
      <w:r>
        <w:t xml:space="preserve">, </w:t>
      </w:r>
      <w:proofErr w:type="spellStart"/>
      <w:r>
        <w:t>EaxSa</w:t>
      </w:r>
      <w:proofErr w:type="spellEnd"/>
      <w:r>
        <w:t xml:space="preserve">, </w:t>
      </w:r>
      <w:proofErr w:type="spellStart"/>
      <w:r>
        <w:t>Ea</w:t>
      </w:r>
      <w:proofErr w:type="spellEnd"/>
      <w:r>
        <w:t xml:space="preserve">-Sa, </w:t>
      </w:r>
      <w:proofErr w:type="spellStart"/>
      <w:r>
        <w:t>Ea+Sa</w:t>
      </w:r>
      <w:proofErr w:type="spellEnd"/>
      <w:r>
        <w:t xml:space="preserve">, </w:t>
      </w:r>
      <w:proofErr w:type="spellStart"/>
      <w:r>
        <w:t>Isovolumic</w:t>
      </w:r>
      <w:proofErr w:type="spellEnd"/>
      <w:r>
        <w:t xml:space="preserve"> relaxation time (IVRT) and left atrial volumes.</w:t>
      </w:r>
    </w:p>
    <w:p w:rsidR="008167C3" w:rsidRDefault="00B921ED">
      <w:pPr>
        <w:widowControl w:val="0"/>
        <w:autoSpaceDE w:val="0"/>
        <w:autoSpaceDN w:val="0"/>
        <w:adjustRightInd w:val="0"/>
        <w:jc w:val="both"/>
      </w:pPr>
      <w:proofErr w:type="spellStart"/>
      <w:r>
        <w:t>Resuts</w:t>
      </w:r>
      <w:proofErr w:type="spellEnd"/>
      <w:r>
        <w:t>:</w:t>
      </w:r>
      <w:r w:rsidR="008167C3">
        <w:t xml:space="preserve"> </w:t>
      </w:r>
      <w:r>
        <w:t xml:space="preserve">The tissue Doppler parameters  </w:t>
      </w:r>
      <w:proofErr w:type="spellStart"/>
      <w:r>
        <w:t>Ea,Sa</w:t>
      </w:r>
      <w:proofErr w:type="spellEnd"/>
      <w:r>
        <w:t xml:space="preserve">, </w:t>
      </w:r>
      <w:proofErr w:type="spellStart"/>
      <w:r>
        <w:t>EaxSa</w:t>
      </w:r>
      <w:proofErr w:type="spellEnd"/>
      <w:r>
        <w:t xml:space="preserve">, </w:t>
      </w:r>
      <w:proofErr w:type="spellStart"/>
      <w:r>
        <w:t>Ea</w:t>
      </w:r>
      <w:proofErr w:type="spellEnd"/>
      <w:r>
        <w:t xml:space="preserve">-Sa, </w:t>
      </w:r>
      <w:proofErr w:type="spellStart"/>
      <w:r>
        <w:t>Ea+Sa</w:t>
      </w:r>
      <w:proofErr w:type="spellEnd"/>
      <w:r>
        <w:t xml:space="preserve">, </w:t>
      </w:r>
      <w:proofErr w:type="spellStart"/>
      <w:r>
        <w:t>Isovolumic</w:t>
      </w:r>
      <w:proofErr w:type="spellEnd"/>
      <w:r>
        <w:t xml:space="preserve"> relaxation time (IVRT) and left atrial volumes were statistically unchanged ( p=ns) pre and post LVAD implantation at the time period studied</w:t>
      </w:r>
      <w:r w:rsidR="008167C3">
        <w:t>.</w:t>
      </w:r>
      <w:r>
        <w:t xml:space="preserve"> 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>Conclusions: No statisticall</w:t>
      </w:r>
      <w:r w:rsidR="008167C3">
        <w:t xml:space="preserve">y significant change was noted </w:t>
      </w:r>
      <w:r>
        <w:t>in tissue Dopple</w:t>
      </w:r>
      <w:r w:rsidR="008167C3">
        <w:t xml:space="preserve">r parameters pre and post LVAD </w:t>
      </w:r>
      <w:r>
        <w:t>placement suggesting no improvement in diastolic function in this small sample.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8167C3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7C3" w:rsidRDefault="008167C3" w:rsidP="008167C3">
      <w:r>
        <w:separator/>
      </w:r>
    </w:p>
  </w:endnote>
  <w:endnote w:type="continuationSeparator" w:id="0">
    <w:p w:rsidR="008167C3" w:rsidRDefault="008167C3" w:rsidP="0081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7C3" w:rsidRDefault="008167C3" w:rsidP="008167C3">
      <w:r>
        <w:separator/>
      </w:r>
    </w:p>
  </w:footnote>
  <w:footnote w:type="continuationSeparator" w:id="0">
    <w:p w:rsidR="008167C3" w:rsidRDefault="008167C3" w:rsidP="00816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7C3" w:rsidRDefault="008167C3" w:rsidP="008167C3">
    <w:pPr>
      <w:pStyle w:val="Header"/>
    </w:pPr>
    <w:r>
      <w:t>1324, oral or poster, cat: 53</w:t>
    </w:r>
  </w:p>
  <w:p w:rsidR="008167C3" w:rsidRDefault="008167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447B2F"/>
    <w:rsid w:val="00753A58"/>
    <w:rsid w:val="008167C3"/>
    <w:rsid w:val="00B921ED"/>
    <w:rsid w:val="00F4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7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7C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67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7C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7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7C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67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7C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D25FF4E0</Template>
  <TotalTime>49</TotalTime>
  <Pages>1</Pages>
  <Words>293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3</cp:revision>
  <dcterms:created xsi:type="dcterms:W3CDTF">2012-03-26T07:55:00Z</dcterms:created>
  <dcterms:modified xsi:type="dcterms:W3CDTF">2012-03-26T08:44:00Z</dcterms:modified>
</cp:coreProperties>
</file>